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64" w:rsidRPr="00D64367" w:rsidRDefault="00646664" w:rsidP="00646664">
      <w:pPr>
        <w:rPr>
          <w:rFonts w:asciiTheme="minorHAnsi" w:hAnsiTheme="minorHAnsi"/>
          <w:b/>
          <w:sz w:val="36"/>
          <w:szCs w:val="36"/>
        </w:rPr>
      </w:pPr>
      <w:r w:rsidRPr="00D64367">
        <w:rPr>
          <w:rFonts w:asciiTheme="minorHAnsi" w:hAnsiTheme="minorHAnsi"/>
          <w:b/>
          <w:sz w:val="36"/>
          <w:szCs w:val="36"/>
        </w:rPr>
        <w:t xml:space="preserve">Programma </w:t>
      </w:r>
      <w:r w:rsidR="00241A2A">
        <w:rPr>
          <w:rFonts w:asciiTheme="minorHAnsi" w:hAnsiTheme="minorHAnsi"/>
          <w:b/>
          <w:sz w:val="36"/>
          <w:szCs w:val="36"/>
        </w:rPr>
        <w:t>1</w:t>
      </w:r>
      <w:r w:rsidR="00D82982">
        <w:rPr>
          <w:rFonts w:asciiTheme="minorHAnsi" w:hAnsiTheme="minorHAnsi"/>
          <w:b/>
          <w:sz w:val="36"/>
          <w:szCs w:val="36"/>
        </w:rPr>
        <w:t>3e</w:t>
      </w:r>
      <w:r w:rsidRPr="00D64367">
        <w:rPr>
          <w:rFonts w:asciiTheme="minorHAnsi" w:hAnsiTheme="minorHAnsi"/>
          <w:b/>
          <w:sz w:val="36"/>
          <w:szCs w:val="36"/>
          <w:vertAlign w:val="superscript"/>
        </w:rPr>
        <w:t>e</w:t>
      </w:r>
      <w:r w:rsidRPr="00D64367">
        <w:rPr>
          <w:rFonts w:asciiTheme="minorHAnsi" w:hAnsiTheme="minorHAnsi"/>
          <w:b/>
          <w:sz w:val="36"/>
          <w:szCs w:val="36"/>
        </w:rPr>
        <w:t xml:space="preserve"> JBZ-wetenschaps</w:t>
      </w:r>
      <w:r w:rsidR="00D82982">
        <w:rPr>
          <w:rFonts w:asciiTheme="minorHAnsi" w:hAnsiTheme="minorHAnsi"/>
          <w:b/>
          <w:sz w:val="36"/>
          <w:szCs w:val="36"/>
        </w:rPr>
        <w:t>avond</w:t>
      </w:r>
      <w:r w:rsidRPr="00D64367">
        <w:rPr>
          <w:rFonts w:asciiTheme="minorHAnsi" w:hAnsiTheme="minorHAnsi"/>
          <w:b/>
          <w:sz w:val="36"/>
          <w:szCs w:val="36"/>
        </w:rPr>
        <w:t xml:space="preserve"> </w:t>
      </w:r>
      <w:r w:rsidR="00D82982">
        <w:rPr>
          <w:rFonts w:asciiTheme="minorHAnsi" w:hAnsiTheme="minorHAnsi"/>
          <w:b/>
          <w:sz w:val="36"/>
          <w:szCs w:val="36"/>
        </w:rPr>
        <w:t xml:space="preserve">21 </w:t>
      </w:r>
      <w:r w:rsidR="001C6EF6">
        <w:rPr>
          <w:rFonts w:asciiTheme="minorHAnsi" w:hAnsiTheme="minorHAnsi"/>
          <w:b/>
          <w:sz w:val="36"/>
          <w:szCs w:val="36"/>
        </w:rPr>
        <w:t>november</w:t>
      </w:r>
      <w:r w:rsidR="00241A2A">
        <w:rPr>
          <w:rFonts w:asciiTheme="minorHAnsi" w:hAnsiTheme="minorHAnsi"/>
          <w:b/>
          <w:sz w:val="36"/>
          <w:szCs w:val="36"/>
        </w:rPr>
        <w:t xml:space="preserve"> 201</w:t>
      </w:r>
      <w:r w:rsidR="00D82982">
        <w:rPr>
          <w:rFonts w:asciiTheme="minorHAnsi" w:hAnsiTheme="minorHAnsi"/>
          <w:b/>
          <w:sz w:val="36"/>
          <w:szCs w:val="36"/>
        </w:rPr>
        <w:t>9</w:t>
      </w:r>
    </w:p>
    <w:p w:rsidR="00646664" w:rsidRPr="00E62A38" w:rsidRDefault="00646664" w:rsidP="00646664">
      <w:pPr>
        <w:rPr>
          <w:rFonts w:asciiTheme="minorHAnsi" w:hAnsiTheme="minorHAns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DE31D1" w:rsidRPr="001C6EF6" w:rsidTr="00B330BE">
        <w:tc>
          <w:tcPr>
            <w:tcW w:w="6629" w:type="dxa"/>
            <w:hideMark/>
          </w:tcPr>
          <w:p w:rsidR="00B86B56" w:rsidRPr="00241A2A" w:rsidRDefault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17.00</w:t>
            </w:r>
            <w:r w:rsidR="00646664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53181" w:rsidRPr="001C6E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="00B53181" w:rsidRPr="001C6EF6">
              <w:rPr>
                <w:rFonts w:asciiTheme="minorHAnsi" w:hAnsiTheme="minorHAnsi"/>
                <w:bCs/>
                <w:sz w:val="22"/>
                <w:szCs w:val="22"/>
              </w:rPr>
              <w:t>.20</w:t>
            </w:r>
            <w:r w:rsidR="003336F7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B86B56" w:rsidRPr="001C6EF6">
              <w:rPr>
                <w:rFonts w:asciiTheme="minorHAnsi" w:hAnsiTheme="minorHAnsi"/>
                <w:bCs/>
                <w:sz w:val="22"/>
                <w:szCs w:val="22"/>
              </w:rPr>
              <w:t>Ontvangst +</w:t>
            </w:r>
            <w:r w:rsidR="00646664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46664" w:rsidRPr="001C6EF6">
              <w:rPr>
                <w:rFonts w:asciiTheme="minorHAnsi" w:hAnsiTheme="minorHAnsi"/>
                <w:sz w:val="22"/>
                <w:szCs w:val="22"/>
              </w:rPr>
              <w:t xml:space="preserve">presentatie </w:t>
            </w:r>
            <w:r w:rsidR="00B53181" w:rsidRPr="001C6EF6">
              <w:rPr>
                <w:rFonts w:asciiTheme="minorHAnsi" w:hAnsiTheme="minorHAnsi"/>
                <w:sz w:val="22"/>
                <w:szCs w:val="22"/>
              </w:rPr>
              <w:t>e</w:t>
            </w:r>
            <w:r w:rsidR="00646664" w:rsidRPr="001C6EF6">
              <w:rPr>
                <w:rFonts w:asciiTheme="minorHAnsi" w:hAnsiTheme="minorHAnsi"/>
                <w:sz w:val="22"/>
                <w:szCs w:val="22"/>
              </w:rPr>
              <w:t>-posters</w:t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6B56" w:rsidRPr="003336F7" w:rsidRDefault="00B53181" w:rsidP="00D82982">
            <w:pPr>
              <w:rPr>
                <w:rFonts w:asciiTheme="minorHAnsi" w:hAnsiTheme="minorHAnsi"/>
                <w:sz w:val="22"/>
                <w:szCs w:val="22"/>
              </w:rPr>
            </w:pPr>
            <w:r w:rsidRPr="001C6EF6">
              <w:rPr>
                <w:rFonts w:asciiTheme="minorHAnsi" w:hAnsiTheme="minorHAnsi"/>
                <w:sz w:val="22"/>
                <w:szCs w:val="22"/>
              </w:rPr>
              <w:t>1</w:t>
            </w:r>
            <w:r w:rsidR="00D82982">
              <w:rPr>
                <w:rFonts w:asciiTheme="minorHAnsi" w:hAnsiTheme="minorHAnsi"/>
                <w:sz w:val="22"/>
                <w:szCs w:val="22"/>
              </w:rPr>
              <w:t>7</w:t>
            </w:r>
            <w:r w:rsidRPr="001C6EF6">
              <w:rPr>
                <w:rFonts w:asciiTheme="minorHAnsi" w:hAnsiTheme="minorHAnsi"/>
                <w:sz w:val="22"/>
                <w:szCs w:val="22"/>
              </w:rPr>
              <w:t>.20</w:t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82982">
              <w:rPr>
                <w:rFonts w:asciiTheme="minorHAnsi" w:hAnsiTheme="minorHAnsi"/>
                <w:sz w:val="22"/>
                <w:szCs w:val="22"/>
              </w:rPr>
              <w:t>17</w:t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>.30</w:t>
            </w:r>
            <w:r w:rsidR="003336F7">
              <w:rPr>
                <w:rFonts w:asciiTheme="minorHAnsi" w:hAnsiTheme="minorHAnsi"/>
                <w:sz w:val="22"/>
                <w:szCs w:val="22"/>
              </w:rPr>
              <w:tab/>
            </w:r>
            <w:r w:rsidR="00B86B56" w:rsidRPr="001C6EF6">
              <w:rPr>
                <w:rFonts w:asciiTheme="minorHAnsi" w:hAnsiTheme="minorHAnsi"/>
                <w:sz w:val="22"/>
                <w:szCs w:val="22"/>
              </w:rPr>
              <w:t>Welkom</w:t>
            </w:r>
          </w:p>
        </w:tc>
        <w:tc>
          <w:tcPr>
            <w:tcW w:w="3402" w:type="dxa"/>
            <w:hideMark/>
          </w:tcPr>
          <w:p w:rsidR="007F7817" w:rsidRPr="007F7817" w:rsidRDefault="00D82982" w:rsidP="001915D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nntb</w:t>
            </w:r>
            <w:proofErr w:type="spellEnd"/>
          </w:p>
        </w:tc>
      </w:tr>
      <w:tr w:rsidR="00847C41" w:rsidRPr="001C6EF6" w:rsidTr="00B330BE">
        <w:tc>
          <w:tcPr>
            <w:tcW w:w="6629" w:type="dxa"/>
            <w:hideMark/>
          </w:tcPr>
          <w:p w:rsidR="00847C41" w:rsidRPr="00D82982" w:rsidRDefault="00847C41" w:rsidP="00D82982">
            <w:pPr>
              <w:pStyle w:val="Lijstalinea"/>
              <w:numPr>
                <w:ilvl w:val="1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2982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C90BD3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E572C" w:rsidRPr="00D82982">
              <w:rPr>
                <w:rFonts w:asciiTheme="minorHAnsi" w:hAnsiTheme="minorHAnsi"/>
                <w:bCs/>
                <w:sz w:val="22"/>
                <w:szCs w:val="22"/>
              </w:rPr>
              <w:t>17.</w:t>
            </w:r>
            <w:r w:rsidR="00D82982" w:rsidRPr="00D8298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E572C" w:rsidRPr="00D82982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EF0D34" w:rsidRPr="00D82982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5F720E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Uitleg Pitch en </w:t>
            </w:r>
            <w:r w:rsidR="00B53181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publieksstemmen </w:t>
            </w:r>
          </w:p>
        </w:tc>
        <w:tc>
          <w:tcPr>
            <w:tcW w:w="3402" w:type="dxa"/>
            <w:hideMark/>
          </w:tcPr>
          <w:p w:rsidR="00B6111F" w:rsidRPr="00B6111F" w:rsidRDefault="00B611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E31D1" w:rsidRPr="001C6EF6" w:rsidTr="00B330BE">
        <w:tc>
          <w:tcPr>
            <w:tcW w:w="6629" w:type="dxa"/>
            <w:hideMark/>
          </w:tcPr>
          <w:p w:rsidR="00F25254" w:rsidRPr="00D82982" w:rsidRDefault="00D82982" w:rsidP="00D82982">
            <w:pP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17.35</w:t>
            </w:r>
            <w:r w:rsidR="005F720E" w:rsidRPr="00D82982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="00C90BD3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5F720E" w:rsidRPr="00D82982">
              <w:rPr>
                <w:rFonts w:asciiTheme="minorHAnsi" w:hAnsiTheme="minorHAnsi"/>
                <w:bCs/>
                <w:sz w:val="22"/>
                <w:szCs w:val="22"/>
              </w:rPr>
              <w:t>18.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  <w:r w:rsidR="00847C41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53181" w:rsidRPr="00D829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2C7FA9" w:rsidRPr="00D82982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0</w:t>
            </w:r>
            <w:r w:rsidR="005F720E" w:rsidRPr="00D82982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 xml:space="preserve"> pitches</w:t>
            </w:r>
            <w:r w:rsidR="00EF0D34" w:rsidRPr="00D82982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+ stemming</w:t>
            </w:r>
          </w:p>
          <w:p w:rsidR="00F25254" w:rsidRPr="00B330BE" w:rsidRDefault="00F25254" w:rsidP="00F25254">
            <w:pPr>
              <w:pStyle w:val="Lijstalinea"/>
              <w:ind w:left="540"/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</w:pPr>
          </w:p>
          <w:p w:rsidR="00C91746" w:rsidRPr="00D82982" w:rsidRDefault="00C91746" w:rsidP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1C6EF6" w:rsidRPr="00B330BE" w:rsidRDefault="001C6EF6" w:rsidP="008423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392B" w:rsidRPr="00AC06ED" w:rsidRDefault="0069392B" w:rsidP="00C9174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E31D1" w:rsidRPr="001C6EF6" w:rsidTr="00B330BE">
        <w:tc>
          <w:tcPr>
            <w:tcW w:w="6629" w:type="dxa"/>
            <w:hideMark/>
          </w:tcPr>
          <w:p w:rsidR="00646664" w:rsidRPr="001C6EF6" w:rsidRDefault="00D82982" w:rsidP="00D829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18.40</w:t>
            </w:r>
            <w:r w:rsidR="005F720E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– 19.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F720E" w:rsidRPr="001C6EF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F0D34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>Buffet (+ juryberaad)</w:t>
            </w:r>
          </w:p>
        </w:tc>
        <w:tc>
          <w:tcPr>
            <w:tcW w:w="3402" w:type="dxa"/>
            <w:hideMark/>
          </w:tcPr>
          <w:p w:rsidR="00FC170F" w:rsidRPr="001C6EF6" w:rsidRDefault="00FC170F" w:rsidP="00814B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2982" w:rsidRPr="001C6EF6" w:rsidTr="00B330BE">
        <w:tc>
          <w:tcPr>
            <w:tcW w:w="6629" w:type="dxa"/>
          </w:tcPr>
          <w:p w:rsidR="00D82982" w:rsidRPr="001C6EF6" w:rsidRDefault="00D82982" w:rsidP="00EF0D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19.30 –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20.15   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>Spreker Dick Swaab</w:t>
            </w:r>
          </w:p>
        </w:tc>
        <w:tc>
          <w:tcPr>
            <w:tcW w:w="3402" w:type="dxa"/>
          </w:tcPr>
          <w:p w:rsidR="00D82982" w:rsidRPr="00D73204" w:rsidRDefault="00D82982" w:rsidP="006369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B56" w:rsidRPr="001C6EF6" w:rsidTr="00B330BE">
        <w:tc>
          <w:tcPr>
            <w:tcW w:w="6629" w:type="dxa"/>
            <w:hideMark/>
          </w:tcPr>
          <w:p w:rsidR="00DE55D7" w:rsidRPr="001C6EF6" w:rsidRDefault="00D82982" w:rsidP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20.15</w:t>
            </w:r>
            <w:r w:rsidR="00B86B56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20.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="00EF0D34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5F720E" w:rsidRPr="001C6EF6">
              <w:rPr>
                <w:rFonts w:asciiTheme="minorHAnsi" w:hAnsiTheme="minorHAnsi"/>
                <w:noProof/>
                <w:sz w:val="22"/>
                <w:szCs w:val="22"/>
              </w:rPr>
              <w:t xml:space="preserve">Prijsuitreiking  </w:t>
            </w:r>
            <w:proofErr w:type="gramEnd"/>
            <w:r w:rsidR="005F720E" w:rsidRPr="001C6EF6">
              <w:rPr>
                <w:rFonts w:asciiTheme="minorHAnsi" w:hAnsiTheme="minorHAnsi"/>
                <w:noProof/>
                <w:sz w:val="22"/>
                <w:szCs w:val="22"/>
              </w:rPr>
              <w:t xml:space="preserve">en afsluiting </w:t>
            </w:r>
          </w:p>
        </w:tc>
        <w:tc>
          <w:tcPr>
            <w:tcW w:w="3402" w:type="dxa"/>
            <w:hideMark/>
          </w:tcPr>
          <w:p w:rsidR="00EF0D34" w:rsidRPr="00D73204" w:rsidRDefault="00EF0D34" w:rsidP="006369DB">
            <w:pPr>
              <w:rPr>
                <w:rFonts w:asciiTheme="minorHAnsi" w:hAnsiTheme="minorHAnsi"/>
                <w:sz w:val="22"/>
                <w:szCs w:val="22"/>
              </w:rPr>
            </w:pPr>
            <w:r w:rsidRPr="00D73204">
              <w:rPr>
                <w:rFonts w:asciiTheme="minorHAnsi" w:hAnsiTheme="minorHAnsi"/>
                <w:sz w:val="22"/>
                <w:szCs w:val="22"/>
              </w:rPr>
              <w:t>Voorzitter Jury</w:t>
            </w:r>
          </w:p>
        </w:tc>
      </w:tr>
      <w:tr w:rsidR="00D82982" w:rsidRPr="001C6EF6" w:rsidTr="00B330BE">
        <w:tc>
          <w:tcPr>
            <w:tcW w:w="6629" w:type="dxa"/>
          </w:tcPr>
          <w:p w:rsidR="00D82982" w:rsidRDefault="00D82982" w:rsidP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20.30- 21.00    Borrel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82982" w:rsidRPr="00D73204" w:rsidRDefault="00D82982" w:rsidP="006369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2E7" w:rsidRPr="00D64367" w:rsidRDefault="007632E7" w:rsidP="00E62A38">
      <w:pPr>
        <w:rPr>
          <w:rFonts w:asciiTheme="minorHAnsi" w:hAnsiTheme="minorHAnsi"/>
        </w:rPr>
      </w:pPr>
    </w:p>
    <w:sectPr w:rsidR="007632E7" w:rsidRPr="00D64367" w:rsidSect="00E62A38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5EF8"/>
    <w:multiLevelType w:val="hybridMultilevel"/>
    <w:tmpl w:val="1076F950"/>
    <w:lvl w:ilvl="0" w:tplc="1A42AB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653C"/>
    <w:multiLevelType w:val="hybridMultilevel"/>
    <w:tmpl w:val="3EB40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789"/>
    <w:multiLevelType w:val="multilevel"/>
    <w:tmpl w:val="D160CF36"/>
    <w:lvl w:ilvl="0">
      <w:start w:val="17"/>
      <w:numFmt w:val="decimal"/>
      <w:lvlText w:val="%1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">
    <w:nsid w:val="6FE316FD"/>
    <w:multiLevelType w:val="multilevel"/>
    <w:tmpl w:val="2130783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4"/>
    <w:rsid w:val="0000200C"/>
    <w:rsid w:val="000207E0"/>
    <w:rsid w:val="00023749"/>
    <w:rsid w:val="00053E55"/>
    <w:rsid w:val="00066433"/>
    <w:rsid w:val="00093AB5"/>
    <w:rsid w:val="000B41EA"/>
    <w:rsid w:val="000C2568"/>
    <w:rsid w:val="000E3E7A"/>
    <w:rsid w:val="00131723"/>
    <w:rsid w:val="001915D9"/>
    <w:rsid w:val="001A137B"/>
    <w:rsid w:val="001C6EF6"/>
    <w:rsid w:val="001E6CDD"/>
    <w:rsid w:val="001F3B3A"/>
    <w:rsid w:val="00226221"/>
    <w:rsid w:val="00241A2A"/>
    <w:rsid w:val="0027034B"/>
    <w:rsid w:val="00273CF8"/>
    <w:rsid w:val="00280286"/>
    <w:rsid w:val="002C39CB"/>
    <w:rsid w:val="002C7FA9"/>
    <w:rsid w:val="0032657C"/>
    <w:rsid w:val="003336F7"/>
    <w:rsid w:val="00347FF2"/>
    <w:rsid w:val="00366653"/>
    <w:rsid w:val="00372C78"/>
    <w:rsid w:val="003C01EE"/>
    <w:rsid w:val="003C2743"/>
    <w:rsid w:val="00424FF4"/>
    <w:rsid w:val="00450280"/>
    <w:rsid w:val="004520AC"/>
    <w:rsid w:val="004F0918"/>
    <w:rsid w:val="00501D17"/>
    <w:rsid w:val="005336FC"/>
    <w:rsid w:val="00546120"/>
    <w:rsid w:val="005944A4"/>
    <w:rsid w:val="005A340D"/>
    <w:rsid w:val="005E03CD"/>
    <w:rsid w:val="005F30D2"/>
    <w:rsid w:val="005F720E"/>
    <w:rsid w:val="006369DB"/>
    <w:rsid w:val="00646664"/>
    <w:rsid w:val="006819DF"/>
    <w:rsid w:val="0069392B"/>
    <w:rsid w:val="00701EBE"/>
    <w:rsid w:val="00704D39"/>
    <w:rsid w:val="007212B3"/>
    <w:rsid w:val="00726FDD"/>
    <w:rsid w:val="007403DD"/>
    <w:rsid w:val="007632E7"/>
    <w:rsid w:val="007D08BA"/>
    <w:rsid w:val="007F7817"/>
    <w:rsid w:val="00814BCE"/>
    <w:rsid w:val="0082032E"/>
    <w:rsid w:val="0084236C"/>
    <w:rsid w:val="00847B0F"/>
    <w:rsid w:val="00847C41"/>
    <w:rsid w:val="00877934"/>
    <w:rsid w:val="008A1B06"/>
    <w:rsid w:val="008A1F83"/>
    <w:rsid w:val="008A6298"/>
    <w:rsid w:val="0091051E"/>
    <w:rsid w:val="009950D6"/>
    <w:rsid w:val="009E572C"/>
    <w:rsid w:val="00A32C67"/>
    <w:rsid w:val="00A44094"/>
    <w:rsid w:val="00A53EAD"/>
    <w:rsid w:val="00A804D2"/>
    <w:rsid w:val="00AC06ED"/>
    <w:rsid w:val="00B1780F"/>
    <w:rsid w:val="00B2339F"/>
    <w:rsid w:val="00B330BE"/>
    <w:rsid w:val="00B33192"/>
    <w:rsid w:val="00B53181"/>
    <w:rsid w:val="00B6111F"/>
    <w:rsid w:val="00B86B56"/>
    <w:rsid w:val="00BA2089"/>
    <w:rsid w:val="00BC1A60"/>
    <w:rsid w:val="00BD434F"/>
    <w:rsid w:val="00BE07FC"/>
    <w:rsid w:val="00C31546"/>
    <w:rsid w:val="00C33C26"/>
    <w:rsid w:val="00C433D6"/>
    <w:rsid w:val="00C46A3C"/>
    <w:rsid w:val="00C90BD3"/>
    <w:rsid w:val="00C91746"/>
    <w:rsid w:val="00C97FFA"/>
    <w:rsid w:val="00CA73BE"/>
    <w:rsid w:val="00CB4365"/>
    <w:rsid w:val="00CF0DE4"/>
    <w:rsid w:val="00D04D03"/>
    <w:rsid w:val="00D068ED"/>
    <w:rsid w:val="00D64367"/>
    <w:rsid w:val="00D7123A"/>
    <w:rsid w:val="00D73204"/>
    <w:rsid w:val="00D82982"/>
    <w:rsid w:val="00DD6454"/>
    <w:rsid w:val="00DD7698"/>
    <w:rsid w:val="00DE31D1"/>
    <w:rsid w:val="00DE55D7"/>
    <w:rsid w:val="00E34A07"/>
    <w:rsid w:val="00E41C74"/>
    <w:rsid w:val="00E477DD"/>
    <w:rsid w:val="00E538D8"/>
    <w:rsid w:val="00E554BE"/>
    <w:rsid w:val="00E62A38"/>
    <w:rsid w:val="00EE4B53"/>
    <w:rsid w:val="00EF0D34"/>
    <w:rsid w:val="00EF7EFC"/>
    <w:rsid w:val="00F05BD9"/>
    <w:rsid w:val="00F10949"/>
    <w:rsid w:val="00F25254"/>
    <w:rsid w:val="00F50C4D"/>
    <w:rsid w:val="00F746F3"/>
    <w:rsid w:val="00F75E6A"/>
    <w:rsid w:val="00F83B1C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664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847C41"/>
    <w:rPr>
      <w:rFonts w:ascii="Calibri" w:eastAsiaTheme="minorEastAsia" w:hAnsi="Calibri" w:cs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B5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664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847C41"/>
    <w:rPr>
      <w:rFonts w:ascii="Calibri" w:eastAsiaTheme="minorEastAsia" w:hAnsi="Calibri" w:cs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B5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0ECA-E4FF-4C2C-AEF3-C75C9C5B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5A3B7FF</Template>
  <TotalTime>0</TotalTime>
  <Pages>1</Pages>
  <Words>49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mhilbink</dc:creator>
  <cp:lastModifiedBy>Everaars, Marianne</cp:lastModifiedBy>
  <cp:revision>2</cp:revision>
  <cp:lastPrinted>2016-10-03T14:19:00Z</cp:lastPrinted>
  <dcterms:created xsi:type="dcterms:W3CDTF">2019-07-18T10:33:00Z</dcterms:created>
  <dcterms:modified xsi:type="dcterms:W3CDTF">2019-07-18T10:33:00Z</dcterms:modified>
</cp:coreProperties>
</file>